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B2" w:rsidRPr="008D36B2" w:rsidRDefault="00814B47" w:rsidP="00960571">
      <w:pPr>
        <w:rPr>
          <w:rFonts w:asciiTheme="minorHAnsi" w:hAnsiTheme="minorHAnsi"/>
          <w:sz w:val="32"/>
          <w:szCs w:val="32"/>
        </w:rPr>
      </w:pPr>
      <w:r w:rsidRPr="008D36B2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 wp14:anchorId="4F234FCB" wp14:editId="18B90600">
            <wp:simplePos x="0" y="0"/>
            <wp:positionH relativeFrom="column">
              <wp:posOffset>-140970</wp:posOffset>
            </wp:positionH>
            <wp:positionV relativeFrom="paragraph">
              <wp:posOffset>-498286</wp:posOffset>
            </wp:positionV>
            <wp:extent cx="1177290" cy="1177290"/>
            <wp:effectExtent l="0" t="0" r="381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8D" w:rsidRPr="008D36B2">
        <w:rPr>
          <w:rFonts w:asciiTheme="minorHAnsi" w:hAnsiTheme="minorHAnsi"/>
          <w:sz w:val="32"/>
          <w:szCs w:val="32"/>
        </w:rPr>
        <w:tab/>
      </w:r>
      <w:r w:rsidR="001F408D" w:rsidRPr="008D36B2">
        <w:rPr>
          <w:rFonts w:asciiTheme="minorHAnsi" w:hAnsiTheme="minorHAnsi"/>
          <w:sz w:val="32"/>
          <w:szCs w:val="32"/>
        </w:rPr>
        <w:tab/>
      </w:r>
      <w:r w:rsidR="001F408D" w:rsidRPr="008D36B2">
        <w:rPr>
          <w:rFonts w:asciiTheme="minorHAnsi" w:hAnsiTheme="minorHAnsi"/>
          <w:sz w:val="32"/>
          <w:szCs w:val="32"/>
        </w:rPr>
        <w:tab/>
      </w:r>
      <w:r w:rsidR="001F408D" w:rsidRPr="008D36B2">
        <w:rPr>
          <w:rFonts w:asciiTheme="minorHAnsi" w:hAnsiTheme="minorHAnsi"/>
          <w:sz w:val="32"/>
          <w:szCs w:val="32"/>
        </w:rPr>
        <w:tab/>
      </w:r>
    </w:p>
    <w:tbl>
      <w:tblPr>
        <w:tblpPr w:leftFromText="141" w:rightFromText="141" w:vertAnchor="text" w:horzAnchor="page" w:tblpX="8325" w:tblpY="-72"/>
        <w:tblW w:w="0" w:type="auto"/>
        <w:tblLook w:val="01E0" w:firstRow="1" w:lastRow="1" w:firstColumn="1" w:lastColumn="1" w:noHBand="0" w:noVBand="0"/>
      </w:tblPr>
      <w:tblGrid>
        <w:gridCol w:w="2880"/>
      </w:tblGrid>
      <w:tr w:rsidR="00000B11" w:rsidTr="00000B11">
        <w:trPr>
          <w:trHeight w:val="491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00B11" w:rsidRPr="008D7324" w:rsidRDefault="00000B11" w:rsidP="00000B11">
            <w:pPr>
              <w:pStyle w:val="Topptekst"/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t>Unntatt offentlighet</w:t>
            </w:r>
          </w:p>
          <w:p w:rsidR="00000B11" w:rsidRDefault="00000B11" w:rsidP="00000B11">
            <w:pPr>
              <w:pStyle w:val="Topptekst"/>
              <w:jc w:val="center"/>
            </w:pPr>
            <w:r w:rsidRPr="008D7324">
              <w:rPr>
                <w:rFonts w:ascii="Arial" w:hAnsi="Arial" w:cs="Arial"/>
                <w:sz w:val="14"/>
                <w:szCs w:val="14"/>
              </w:rPr>
              <w:t xml:space="preserve">(Offentlighetsloven § 13, </w:t>
            </w:r>
            <w:proofErr w:type="spellStart"/>
            <w:r w:rsidRPr="008D7324">
              <w:rPr>
                <w:rFonts w:ascii="Arial" w:hAnsi="Arial" w:cs="Arial"/>
                <w:sz w:val="14"/>
                <w:szCs w:val="14"/>
              </w:rPr>
              <w:t>jfr</w:t>
            </w:r>
            <w:proofErr w:type="spellEnd"/>
            <w:r w:rsidRPr="008D732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D7324">
              <w:rPr>
                <w:rFonts w:ascii="Arial" w:hAnsi="Arial" w:cs="Arial"/>
                <w:sz w:val="14"/>
                <w:szCs w:val="14"/>
              </w:rPr>
              <w:t>fvl</w:t>
            </w:r>
            <w:proofErr w:type="spellEnd"/>
            <w:r w:rsidRPr="008D7324">
              <w:rPr>
                <w:rFonts w:ascii="Arial" w:hAnsi="Arial" w:cs="Arial"/>
                <w:sz w:val="14"/>
                <w:szCs w:val="14"/>
              </w:rPr>
              <w:t xml:space="preserve"> 13)</w:t>
            </w:r>
          </w:p>
        </w:tc>
      </w:tr>
    </w:tbl>
    <w:p w:rsidR="00960571" w:rsidRPr="008D36B2" w:rsidRDefault="001F408D" w:rsidP="008D36B2">
      <w:pPr>
        <w:rPr>
          <w:rFonts w:asciiTheme="minorHAnsi" w:hAnsiTheme="minorHAnsi"/>
          <w:bCs/>
          <w:sz w:val="24"/>
          <w:szCs w:val="24"/>
        </w:rPr>
      </w:pPr>
      <w:r w:rsidRPr="008D36B2">
        <w:rPr>
          <w:rFonts w:asciiTheme="minorHAnsi" w:hAnsiTheme="minorHAnsi"/>
          <w:sz w:val="32"/>
          <w:szCs w:val="32"/>
        </w:rPr>
        <w:tab/>
      </w:r>
    </w:p>
    <w:p w:rsidR="00D66153" w:rsidRDefault="00D66153" w:rsidP="000B0587">
      <w:pPr>
        <w:pStyle w:val="Overskrift2"/>
        <w:jc w:val="left"/>
        <w:rPr>
          <w:rFonts w:asciiTheme="minorHAnsi" w:hAnsiTheme="minorHAnsi"/>
          <w:b w:val="0"/>
          <w:sz w:val="32"/>
          <w:szCs w:val="32"/>
        </w:rPr>
      </w:pPr>
    </w:p>
    <w:p w:rsidR="009534D8" w:rsidRPr="008D36B2" w:rsidRDefault="005B586F" w:rsidP="000B0587">
      <w:pPr>
        <w:pStyle w:val="Overskrift2"/>
        <w:jc w:val="left"/>
        <w:rPr>
          <w:rFonts w:asciiTheme="minorHAnsi" w:hAnsiTheme="minorHAnsi"/>
          <w:sz w:val="32"/>
        </w:rPr>
      </w:pPr>
      <w:r>
        <w:rPr>
          <w:rFonts w:asciiTheme="minorHAnsi" w:hAnsiTheme="minorHAnsi"/>
          <w:b w:val="0"/>
          <w:sz w:val="32"/>
          <w:szCs w:val="32"/>
        </w:rPr>
        <w:t>(S1</w:t>
      </w:r>
      <w:r w:rsidR="00D66153">
        <w:rPr>
          <w:rFonts w:asciiTheme="minorHAnsi" w:hAnsiTheme="minorHAnsi"/>
          <w:b w:val="0"/>
          <w:sz w:val="32"/>
          <w:szCs w:val="32"/>
        </w:rPr>
        <w:t xml:space="preserve">) </w:t>
      </w:r>
      <w:r w:rsidR="00FB1A96" w:rsidRPr="008D36B2">
        <w:rPr>
          <w:rFonts w:asciiTheme="minorHAnsi" w:hAnsiTheme="minorHAnsi"/>
          <w:sz w:val="32"/>
        </w:rPr>
        <w:t>SØKNAD OM SKOLEPLASS</w:t>
      </w:r>
      <w:r w:rsidR="00000B11">
        <w:rPr>
          <w:rFonts w:asciiTheme="minorHAnsi" w:hAnsiTheme="minorHAnsi"/>
          <w:sz w:val="32"/>
        </w:rPr>
        <w:t xml:space="preserve"> PÅ SOLLERUDSTRANDA SKOLE</w:t>
      </w:r>
      <w:r w:rsidR="00A31295" w:rsidRPr="008D36B2">
        <w:rPr>
          <w:rFonts w:asciiTheme="minorHAnsi" w:hAnsiTheme="minorHAnsi"/>
          <w:sz w:val="32"/>
        </w:rPr>
        <w:t xml:space="preserve"> </w:t>
      </w:r>
    </w:p>
    <w:p w:rsidR="00AB28C9" w:rsidRDefault="00AB28C9" w:rsidP="00AB28C9">
      <w:pPr>
        <w:tabs>
          <w:tab w:val="left" w:pos="851"/>
          <w:tab w:val="left" w:pos="993"/>
        </w:tabs>
        <w:rPr>
          <w:rStyle w:val="Sterk"/>
          <w:b w:val="0"/>
        </w:rPr>
      </w:pPr>
      <w:r w:rsidRPr="00AB28C9">
        <w:rPr>
          <w:rStyle w:val="Sterk"/>
          <w:b w:val="0"/>
        </w:rPr>
        <w:t>Målgruppen for Sollerudstranda skole er elever som har behov for og selv er motivert for en praktisk tilnærming i læreplanmålene i Kunnskapsløftet.</w:t>
      </w:r>
    </w:p>
    <w:p w:rsidR="0085357A" w:rsidRPr="00AB28C9" w:rsidRDefault="0085357A" w:rsidP="00AB28C9">
      <w:pPr>
        <w:tabs>
          <w:tab w:val="left" w:pos="851"/>
          <w:tab w:val="left" w:pos="993"/>
        </w:tabs>
        <w:rPr>
          <w:rStyle w:val="Sterk"/>
          <w:b w:val="0"/>
        </w:rPr>
      </w:pPr>
    </w:p>
    <w:p w:rsidR="00AB28C9" w:rsidRPr="007373E6" w:rsidRDefault="00D50042" w:rsidP="00AB28C9">
      <w:pPr>
        <w:tabs>
          <w:tab w:val="left" w:pos="851"/>
          <w:tab w:val="left" w:pos="993"/>
        </w:tabs>
      </w:pPr>
      <w:r>
        <w:t>Søknadsfrist: 1. mai</w:t>
      </w:r>
    </w:p>
    <w:p w:rsidR="00C5756C" w:rsidRPr="008D36B2" w:rsidRDefault="00C5756C" w:rsidP="00743D87">
      <w:pPr>
        <w:tabs>
          <w:tab w:val="left" w:pos="6237"/>
          <w:tab w:val="left" w:pos="6804"/>
          <w:tab w:val="left" w:pos="7371"/>
        </w:tabs>
        <w:rPr>
          <w:rFonts w:asciiTheme="minorHAnsi" w:hAnsiTheme="minorHAnsi"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924"/>
        <w:gridCol w:w="2520"/>
      </w:tblGrid>
      <w:tr w:rsidR="008D36B2" w:rsidRPr="008D36B2" w:rsidTr="008D36B2">
        <w:tc>
          <w:tcPr>
            <w:tcW w:w="10368" w:type="dxa"/>
            <w:gridSpan w:val="3"/>
            <w:shd w:val="clear" w:color="auto" w:fill="DBE5F1" w:themeFill="accent1" w:themeFillTint="33"/>
          </w:tcPr>
          <w:p w:rsidR="008D36B2" w:rsidRPr="008D36B2" w:rsidRDefault="008D36B2" w:rsidP="008D36B2">
            <w:pPr>
              <w:spacing w:before="40" w:after="40"/>
              <w:rPr>
                <w:rFonts w:asciiTheme="minorHAnsi" w:hAnsiTheme="minorHAnsi" w:cs="Arial"/>
                <w:b/>
              </w:rPr>
            </w:pPr>
            <w:r w:rsidRPr="008D36B2">
              <w:rPr>
                <w:rFonts w:asciiTheme="minorHAnsi" w:hAnsiTheme="minorHAnsi" w:cs="Arial"/>
                <w:b/>
              </w:rPr>
              <w:t>1. Søker</w:t>
            </w: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Etternavn</w:t>
            </w:r>
          </w:p>
        </w:tc>
        <w:tc>
          <w:tcPr>
            <w:tcW w:w="3924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Fornavn</w:t>
            </w:r>
          </w:p>
        </w:tc>
        <w:tc>
          <w:tcPr>
            <w:tcW w:w="2520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D36B2">
              <w:rPr>
                <w:rFonts w:asciiTheme="minorHAnsi" w:hAnsiTheme="minorHAnsi" w:cs="Arial"/>
                <w:sz w:val="16"/>
                <w:szCs w:val="16"/>
              </w:rPr>
              <w:t>Fødselsnr</w:t>
            </w:r>
            <w:proofErr w:type="spellEnd"/>
            <w:r w:rsidRPr="008D36B2">
              <w:rPr>
                <w:rFonts w:asciiTheme="minorHAnsi" w:hAnsiTheme="minorHAnsi" w:cs="Arial"/>
                <w:sz w:val="16"/>
                <w:szCs w:val="16"/>
              </w:rPr>
              <w:t>. (11 siffer)</w:t>
            </w: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7848" w:type="dxa"/>
            <w:gridSpan w:val="2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Adresse</w:t>
            </w:r>
          </w:p>
        </w:tc>
        <w:tc>
          <w:tcPr>
            <w:tcW w:w="2520" w:type="dxa"/>
            <w:tcBorders>
              <w:bottom w:val="nil"/>
            </w:tcBorders>
          </w:tcPr>
          <w:p w:rsidR="008D36B2" w:rsidRPr="008D36B2" w:rsidRDefault="008D36B2" w:rsidP="008D36B2">
            <w:pPr>
              <w:tabs>
                <w:tab w:val="left" w:pos="6237"/>
                <w:tab w:val="left" w:pos="6804"/>
                <w:tab w:val="left" w:pos="7371"/>
              </w:tabs>
              <w:rPr>
                <w:rFonts w:asciiTheme="minorHAnsi" w:hAnsiTheme="minorHAnsi"/>
                <w:sz w:val="16"/>
                <w:szCs w:val="16"/>
              </w:rPr>
            </w:pPr>
            <w:r w:rsidRPr="008D36B2">
              <w:rPr>
                <w:rFonts w:asciiTheme="minorHAnsi" w:hAnsiTheme="minorHAnsi"/>
                <w:sz w:val="16"/>
                <w:szCs w:val="16"/>
              </w:rPr>
              <w:t>Elevens mobil.nr</w:t>
            </w:r>
          </w:p>
        </w:tc>
      </w:tr>
      <w:tr w:rsidR="008D36B2" w:rsidRPr="008D36B2" w:rsidTr="008D36B2">
        <w:trPr>
          <w:trHeight w:val="475"/>
        </w:trPr>
        <w:tc>
          <w:tcPr>
            <w:tcW w:w="7848" w:type="dxa"/>
            <w:gridSpan w:val="2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7848" w:type="dxa"/>
            <w:gridSpan w:val="2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D36B2">
              <w:rPr>
                <w:rFonts w:asciiTheme="minorHAnsi" w:hAnsiTheme="minorHAnsi" w:cs="Arial"/>
                <w:sz w:val="16"/>
                <w:szCs w:val="16"/>
              </w:rPr>
              <w:t>Postnr</w:t>
            </w:r>
            <w:proofErr w:type="spellEnd"/>
            <w:r w:rsidRPr="008D36B2">
              <w:rPr>
                <w:rFonts w:asciiTheme="minorHAnsi" w:hAnsiTheme="minorHAnsi" w:cs="Arial"/>
                <w:sz w:val="16"/>
                <w:szCs w:val="16"/>
              </w:rPr>
              <w:t>./sted</w:t>
            </w:r>
          </w:p>
        </w:tc>
        <w:tc>
          <w:tcPr>
            <w:tcW w:w="2520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Kjønn</w:t>
            </w:r>
          </w:p>
        </w:tc>
      </w:tr>
      <w:tr w:rsidR="008D36B2" w:rsidRPr="008D36B2" w:rsidTr="008D36B2">
        <w:trPr>
          <w:trHeight w:val="475"/>
        </w:trPr>
        <w:tc>
          <w:tcPr>
            <w:tcW w:w="7848" w:type="dxa"/>
            <w:gridSpan w:val="2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207"/>
        </w:trPr>
        <w:tc>
          <w:tcPr>
            <w:tcW w:w="3924" w:type="dxa"/>
            <w:tcBorders>
              <w:top w:val="single" w:sz="4" w:space="0" w:color="auto"/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Bydel</w:t>
            </w:r>
          </w:p>
        </w:tc>
        <w:tc>
          <w:tcPr>
            <w:tcW w:w="3924" w:type="dxa"/>
            <w:tcBorders>
              <w:top w:val="single" w:sz="4" w:space="0" w:color="auto"/>
              <w:bottom w:val="nil"/>
            </w:tcBorders>
          </w:tcPr>
          <w:p w:rsidR="008D36B2" w:rsidRPr="008D36B2" w:rsidRDefault="00DC7547" w:rsidP="00DC7547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E-postadresse søker</w:t>
            </w:r>
            <w:r w:rsidRPr="008D36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8D36B2" w:rsidRPr="008D36B2" w:rsidRDefault="00D50042" w:rsidP="00DC7547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Årstrinn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C7547" w:rsidRPr="008D36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C7547" w:rsidRPr="008D36B2">
              <w:rPr>
                <w:rFonts w:asciiTheme="minorHAnsi" w:hAnsiTheme="minorHAnsi" w:cs="Arial"/>
                <w:sz w:val="16"/>
                <w:szCs w:val="16"/>
              </w:rPr>
              <w:br/>
              <w:t>(neste skoleår)</w:t>
            </w:r>
          </w:p>
        </w:tc>
      </w:tr>
      <w:tr w:rsidR="008D36B2" w:rsidRPr="008D36B2" w:rsidTr="00DC7547">
        <w:trPr>
          <w:trHeight w:val="337"/>
        </w:trPr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62"/>
        </w:trPr>
        <w:tc>
          <w:tcPr>
            <w:tcW w:w="3924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Tilhører eleven en annen kommune? (fosterhjem, barnevernsinstitusjon / annet)</w:t>
            </w:r>
          </w:p>
        </w:tc>
        <w:tc>
          <w:tcPr>
            <w:tcW w:w="3924" w:type="dxa"/>
            <w:tcBorders>
              <w:bottom w:val="nil"/>
            </w:tcBorders>
          </w:tcPr>
          <w:p w:rsidR="008D36B2" w:rsidRPr="008D36B2" w:rsidRDefault="00DC7547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Avgiverskole</w:t>
            </w:r>
          </w:p>
        </w:tc>
        <w:tc>
          <w:tcPr>
            <w:tcW w:w="2520" w:type="dxa"/>
            <w:tcBorders>
              <w:bottom w:val="nil"/>
            </w:tcBorders>
          </w:tcPr>
          <w:p w:rsidR="008D36B2" w:rsidRPr="008D36B2" w:rsidRDefault="00D5004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Evt. ny nærskole</w:t>
            </w: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</w:rPr>
            </w:pPr>
            <w:r w:rsidRPr="008D36B2">
              <w:rPr>
                <w:rFonts w:asciiTheme="minorHAnsi" w:hAnsiTheme="minorHAnsi" w:cs="Arial"/>
              </w:rPr>
              <w:sym w:font="Wingdings" w:char="F0A8"/>
            </w:r>
            <w:r w:rsidRPr="008D36B2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8D36B2">
              <w:rPr>
                <w:rFonts w:asciiTheme="minorHAnsi" w:hAnsiTheme="minorHAnsi" w:cs="Arial"/>
              </w:rPr>
              <w:t>Ja ,</w:t>
            </w:r>
            <w:proofErr w:type="gramEnd"/>
            <w:r w:rsidRPr="008D36B2">
              <w:rPr>
                <w:rFonts w:asciiTheme="minorHAnsi" w:hAnsiTheme="minorHAnsi" w:cs="Arial"/>
              </w:rPr>
              <w:t xml:space="preserve"> i tilfelle hvilken:      </w:t>
            </w:r>
          </w:p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</w:rPr>
              <w:sym w:font="Wingdings" w:char="F0A8"/>
            </w:r>
            <w:r w:rsidRPr="008D36B2">
              <w:rPr>
                <w:rFonts w:asciiTheme="minorHAnsi" w:hAnsiTheme="minorHAnsi" w:cs="Arial"/>
              </w:rPr>
              <w:t xml:space="preserve"> Nei</w:t>
            </w:r>
            <w:r w:rsidRPr="008D36B2"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</w:p>
        </w:tc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D36B2" w:rsidRPr="008D36B2" w:rsidRDefault="008D36B2" w:rsidP="008D36B2">
      <w:pPr>
        <w:rPr>
          <w:rFonts w:asciiTheme="minorHAnsi" w:hAnsiTheme="minorHAnsi"/>
          <w:sz w:val="12"/>
          <w:szCs w:val="12"/>
        </w:rPr>
      </w:pPr>
    </w:p>
    <w:p w:rsidR="008D36B2" w:rsidRPr="008D36B2" w:rsidRDefault="008D36B2" w:rsidP="008D36B2">
      <w:pPr>
        <w:rPr>
          <w:rFonts w:asciiTheme="minorHAnsi" w:hAnsiTheme="minorHAnsi"/>
          <w:sz w:val="12"/>
          <w:szCs w:val="12"/>
        </w:rPr>
      </w:pPr>
    </w:p>
    <w:p w:rsidR="008D36B2" w:rsidRPr="008D36B2" w:rsidRDefault="008D36B2" w:rsidP="008D36B2">
      <w:pPr>
        <w:rPr>
          <w:rFonts w:asciiTheme="minorHAnsi" w:hAnsiTheme="minorHAnsi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924"/>
        <w:gridCol w:w="2608"/>
      </w:tblGrid>
      <w:tr w:rsidR="008D36B2" w:rsidRPr="008D36B2" w:rsidTr="008D36B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D36B2" w:rsidRPr="008D36B2" w:rsidRDefault="008D36B2" w:rsidP="008D36B2">
            <w:pPr>
              <w:spacing w:before="40" w:after="40"/>
              <w:rPr>
                <w:rFonts w:asciiTheme="minorHAnsi" w:hAnsiTheme="minorHAnsi" w:cs="Arial"/>
                <w:b/>
              </w:rPr>
            </w:pPr>
            <w:r w:rsidRPr="008D36B2">
              <w:rPr>
                <w:rFonts w:asciiTheme="minorHAnsi" w:hAnsiTheme="minorHAnsi" w:cs="Arial"/>
                <w:b/>
              </w:rPr>
              <w:t xml:space="preserve">2. Foresatte </w:t>
            </w: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8D36B2" w:rsidRPr="008D36B2" w:rsidRDefault="008D36B2" w:rsidP="008D36B2">
            <w:pPr>
              <w:spacing w:before="60" w:after="6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b/>
                <w:sz w:val="16"/>
                <w:szCs w:val="16"/>
              </w:rPr>
              <w:t>Foresatt 1: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Etternavn</w:t>
            </w:r>
          </w:p>
        </w:tc>
        <w:tc>
          <w:tcPr>
            <w:tcW w:w="3924" w:type="dxa"/>
            <w:tcBorders>
              <w:top w:val="single" w:sz="4" w:space="0" w:color="auto"/>
              <w:bottom w:val="nil"/>
              <w:right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Fornavn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right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Adresse</w:t>
            </w:r>
            <w:r w:rsidR="00FE4B07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="00FE4B07">
              <w:rPr>
                <w:rFonts w:asciiTheme="minorHAnsi" w:hAnsiTheme="minorHAnsi" w:cs="Arial"/>
                <w:sz w:val="16"/>
                <w:szCs w:val="16"/>
              </w:rPr>
              <w:t>postnr</w:t>
            </w:r>
            <w:proofErr w:type="spellEnd"/>
            <w:r w:rsidR="00FE4B07">
              <w:rPr>
                <w:rFonts w:asciiTheme="minorHAnsi" w:hAnsiTheme="minorHAnsi" w:cs="Arial"/>
                <w:sz w:val="16"/>
                <w:szCs w:val="16"/>
              </w:rPr>
              <w:t>./sted</w:t>
            </w:r>
          </w:p>
        </w:tc>
        <w:tc>
          <w:tcPr>
            <w:tcW w:w="3924" w:type="dxa"/>
            <w:tcBorders>
              <w:bottom w:val="nil"/>
            </w:tcBorders>
          </w:tcPr>
          <w:p w:rsidR="008D36B2" w:rsidRPr="008D36B2" w:rsidRDefault="00FE4B07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E-postadresse</w:t>
            </w:r>
          </w:p>
        </w:tc>
        <w:tc>
          <w:tcPr>
            <w:tcW w:w="2608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Telefon</w:t>
            </w: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8D36B2" w:rsidRPr="008D36B2" w:rsidRDefault="008D36B2" w:rsidP="008D36B2">
            <w:pPr>
              <w:spacing w:before="60" w:after="6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b/>
                <w:sz w:val="16"/>
                <w:szCs w:val="16"/>
              </w:rPr>
              <w:t>Foresatt 2: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Etternavn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Fornavn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Adresse</w:t>
            </w:r>
            <w:r w:rsidR="00FE4B07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="00FE4B07">
              <w:rPr>
                <w:rFonts w:asciiTheme="minorHAnsi" w:hAnsiTheme="minorHAnsi" w:cs="Arial"/>
                <w:sz w:val="16"/>
                <w:szCs w:val="16"/>
              </w:rPr>
              <w:t>postnr</w:t>
            </w:r>
            <w:proofErr w:type="spellEnd"/>
            <w:r w:rsidR="00FE4B07">
              <w:rPr>
                <w:rFonts w:asciiTheme="minorHAnsi" w:hAnsiTheme="minorHAnsi" w:cs="Arial"/>
                <w:sz w:val="16"/>
                <w:szCs w:val="16"/>
              </w:rPr>
              <w:t>./sted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6B2" w:rsidRPr="008D36B2" w:rsidRDefault="00FE4B07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E-postadresse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Telefon</w:t>
            </w: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D1155" w:rsidRPr="00AB28C9" w:rsidRDefault="004D1155" w:rsidP="00743D87">
      <w:pPr>
        <w:pStyle w:val="Overskrift4"/>
        <w:tabs>
          <w:tab w:val="left" w:pos="6237"/>
          <w:tab w:val="left" w:pos="6804"/>
          <w:tab w:val="left" w:pos="7371"/>
        </w:tabs>
        <w:jc w:val="left"/>
        <w:rPr>
          <w:rFonts w:asciiTheme="minorHAnsi" w:hAnsiTheme="minorHAnsi"/>
          <w:sz w:val="20"/>
        </w:rPr>
      </w:pPr>
    </w:p>
    <w:p w:rsidR="00201081" w:rsidRPr="00201081" w:rsidRDefault="00201081" w:rsidP="0020108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54"/>
        <w:gridCol w:w="3678"/>
        <w:gridCol w:w="2449"/>
      </w:tblGrid>
      <w:tr w:rsidR="00000B11" w:rsidRPr="008D36B2" w:rsidTr="00201081">
        <w:trPr>
          <w:trHeight w:val="179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00B11" w:rsidRPr="00000B11" w:rsidRDefault="008B5B2D" w:rsidP="00000B11">
            <w:pPr>
              <w:spacing w:before="60" w:after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3. </w:t>
            </w:r>
            <w:r w:rsidR="00000B11" w:rsidRPr="00000B11">
              <w:rPr>
                <w:rFonts w:asciiTheme="minorHAnsi" w:hAnsiTheme="minorHAnsi" w:cs="Arial"/>
                <w:b/>
              </w:rPr>
              <w:t xml:space="preserve">Jeg søker </w:t>
            </w:r>
            <w:r w:rsidR="00000B11" w:rsidRPr="00000B11">
              <w:rPr>
                <w:rFonts w:asciiTheme="minorHAnsi" w:hAnsiTheme="minorHAnsi"/>
                <w:b/>
              </w:rPr>
              <w:t>opptak på følgende grupper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00B11" w:rsidRPr="008D36B2" w:rsidRDefault="00000B11" w:rsidP="00000B11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11" w:rsidRPr="008D36B2" w:rsidRDefault="00000B11" w:rsidP="00000B11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000B11" w:rsidRPr="008D36B2" w:rsidTr="0020108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B11" w:rsidRPr="008D36B2" w:rsidRDefault="00000B11" w:rsidP="00201081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B11" w:rsidRPr="008D36B2" w:rsidRDefault="00000B11" w:rsidP="00000B11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00B11" w:rsidRPr="008D36B2" w:rsidTr="00AB28C9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1" w:rsidRPr="00201081" w:rsidRDefault="00201081" w:rsidP="00201081">
            <w:pPr>
              <w:jc w:val="center"/>
              <w:rPr>
                <w:rFonts w:asciiTheme="minorHAnsi" w:hAnsiTheme="minorHAnsi" w:cs="Arial"/>
                <w:b/>
              </w:rPr>
            </w:pPr>
            <w:r w:rsidRPr="00201081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1" w:rsidRPr="008D36B2" w:rsidRDefault="00000B1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1081" w:rsidRPr="008D36B2" w:rsidTr="00AB28C9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81" w:rsidRPr="00201081" w:rsidRDefault="00201081" w:rsidP="00201081">
            <w:pPr>
              <w:spacing w:before="40"/>
              <w:jc w:val="center"/>
              <w:rPr>
                <w:rFonts w:asciiTheme="minorHAnsi" w:hAnsiTheme="minorHAnsi" w:cs="Arial"/>
                <w:b/>
              </w:rPr>
            </w:pPr>
          </w:p>
          <w:p w:rsidR="00201081" w:rsidRPr="00201081" w:rsidRDefault="00201081" w:rsidP="00201081">
            <w:pPr>
              <w:spacing w:before="40"/>
              <w:jc w:val="center"/>
              <w:rPr>
                <w:rFonts w:asciiTheme="minorHAnsi" w:hAnsiTheme="minorHAnsi" w:cs="Arial"/>
                <w:b/>
              </w:rPr>
            </w:pPr>
            <w:r w:rsidRPr="00201081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81" w:rsidRDefault="00201081" w:rsidP="00000B11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01081" w:rsidRDefault="00201081" w:rsidP="00000B11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01081" w:rsidRPr="008D36B2" w:rsidRDefault="00201081" w:rsidP="00000B11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1081" w:rsidRPr="008D36B2" w:rsidTr="00201081">
        <w:trPr>
          <w:trHeight w:val="4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081" w:rsidRPr="00201081" w:rsidRDefault="00201081" w:rsidP="00000B11">
            <w:pPr>
              <w:rPr>
                <w:rFonts w:asciiTheme="minorHAnsi" w:hAnsiTheme="minorHAnsi" w:cs="Arial"/>
                <w:b/>
              </w:rPr>
            </w:pPr>
          </w:p>
          <w:p w:rsidR="00201081" w:rsidRPr="00201081" w:rsidRDefault="00201081" w:rsidP="00201081">
            <w:pPr>
              <w:jc w:val="center"/>
              <w:rPr>
                <w:rFonts w:asciiTheme="minorHAnsi" w:hAnsiTheme="minorHAnsi" w:cs="Arial"/>
                <w:b/>
              </w:rPr>
            </w:pPr>
            <w:r w:rsidRPr="00201081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081" w:rsidRPr="008D36B2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1081" w:rsidRPr="008D36B2" w:rsidTr="00AB28C9">
        <w:trPr>
          <w:trHeight w:val="2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201081" w:rsidRDefault="00201081" w:rsidP="0020108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8D36B2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1081" w:rsidRPr="008D36B2" w:rsidTr="00AB28C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201081" w:rsidRDefault="00201081" w:rsidP="00000B11">
            <w:pPr>
              <w:rPr>
                <w:rFonts w:asciiTheme="minorHAnsi" w:hAnsiTheme="minorHAnsi" w:cs="Arial"/>
                <w:b/>
              </w:rPr>
            </w:pPr>
          </w:p>
          <w:p w:rsidR="00201081" w:rsidRPr="00201081" w:rsidRDefault="00201081" w:rsidP="00201081">
            <w:pPr>
              <w:jc w:val="center"/>
              <w:rPr>
                <w:rFonts w:asciiTheme="minorHAnsi" w:hAnsiTheme="minorHAnsi" w:cs="Arial"/>
                <w:b/>
              </w:rPr>
            </w:pPr>
            <w:r w:rsidRPr="00201081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01081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01081" w:rsidRPr="008D36B2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B0CD0" w:rsidRPr="008D36B2" w:rsidRDefault="00743D87" w:rsidP="00000B11">
      <w:pPr>
        <w:pStyle w:val="Listeavsnitt"/>
        <w:tabs>
          <w:tab w:val="left" w:pos="1701"/>
          <w:tab w:val="left" w:pos="6237"/>
        </w:tabs>
        <w:rPr>
          <w:rFonts w:asciiTheme="minorHAnsi" w:hAnsiTheme="minorHAnsi"/>
          <w:sz w:val="24"/>
        </w:rPr>
      </w:pPr>
      <w:r w:rsidRPr="008D36B2">
        <w:rPr>
          <w:rFonts w:asciiTheme="minorHAnsi" w:hAnsiTheme="minorHAnsi"/>
          <w:b/>
          <w:sz w:val="24"/>
        </w:rPr>
        <w:lastRenderedPageBreak/>
        <w:tab/>
      </w:r>
      <w:r w:rsidR="004D1155" w:rsidRPr="008D36B2">
        <w:rPr>
          <w:rFonts w:asciiTheme="minorHAnsi" w:hAnsiTheme="minorHAnsi"/>
          <w:b/>
          <w:sz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D0FB8" w:rsidRPr="008D7324" w:rsidTr="002D5206">
        <w:trPr>
          <w:trHeight w:val="266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0FB8" w:rsidRPr="008D7324" w:rsidRDefault="00BD0FB8" w:rsidP="003E13E7">
            <w:pPr>
              <w:spacing w:before="40" w:after="40"/>
              <w:rPr>
                <w:rFonts w:ascii="Arial" w:hAnsi="Arial" w:cs="Arial"/>
                <w:b/>
              </w:rPr>
            </w:pPr>
            <w:r w:rsidRPr="008D7324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>Utfylling av eleven</w:t>
            </w:r>
            <w:r w:rsidR="00235AAF">
              <w:rPr>
                <w:rFonts w:ascii="Arial" w:hAnsi="Arial" w:cs="Arial"/>
                <w:b/>
              </w:rPr>
              <w:t>, i samråd med foresatte</w:t>
            </w:r>
          </w:p>
        </w:tc>
      </w:tr>
      <w:tr w:rsidR="002D5206" w:rsidRPr="008D7324" w:rsidTr="002D5206">
        <w:trPr>
          <w:trHeight w:val="22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D5206" w:rsidRPr="002D5206" w:rsidRDefault="002D5206" w:rsidP="002D5206">
            <w:pPr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Sett kryss:</w:t>
            </w:r>
          </w:p>
        </w:tc>
      </w:tr>
      <w:tr w:rsidR="002D5206" w:rsidRPr="008D7324" w:rsidTr="002D5206">
        <w:trPr>
          <w:trHeight w:val="51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6" w:rsidRDefault="002D5206" w:rsidP="002D5206">
            <w:pPr>
              <w:pStyle w:val="Listeavsnitt"/>
              <w:numPr>
                <w:ilvl w:val="0"/>
                <w:numId w:val="6"/>
              </w:numPr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Ja, jeg ønsker å begynne på Sollerudstranda skole</w:t>
            </w:r>
          </w:p>
          <w:p w:rsidR="002D5206" w:rsidRPr="002D5206" w:rsidRDefault="002D5206" w:rsidP="003E13E7">
            <w:pPr>
              <w:pStyle w:val="Listeavsnitt"/>
              <w:numPr>
                <w:ilvl w:val="0"/>
                <w:numId w:val="6"/>
              </w:numPr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Ja, jeg ønsker å gå på følgende gruppe på Sollerudstranda skole:_________________</w:t>
            </w:r>
          </w:p>
        </w:tc>
      </w:tr>
      <w:tr w:rsidR="003E13E7" w:rsidRPr="008D7324" w:rsidTr="00F03D08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E13E7" w:rsidRPr="00E52209" w:rsidRDefault="003E13E7" w:rsidP="00F03D08">
            <w:pPr>
              <w:tabs>
                <w:tab w:val="center" w:pos="2427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52209">
              <w:rPr>
                <w:rFonts w:ascii="Arial" w:hAnsi="Arial" w:cs="Arial"/>
                <w:b/>
                <w:sz w:val="16"/>
                <w:szCs w:val="16"/>
              </w:rPr>
              <w:t>Dette ønsker jeg fordi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03D0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E13E7" w:rsidRDefault="003E13E7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FB8" w:rsidRPr="008D7324" w:rsidTr="00F03D08">
        <w:trPr>
          <w:trHeight w:val="11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Default="003E13E7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Pr="003E13E7" w:rsidRDefault="003E13E7" w:rsidP="003E13E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Default="003E13E7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3E7" w:rsidRPr="008D7324" w:rsidTr="00F03D08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E13E7" w:rsidRDefault="003E13E7" w:rsidP="00F03D08">
            <w:pPr>
              <w:tabs>
                <w:tab w:val="left" w:pos="3433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Mine interesser er:</w:t>
            </w:r>
            <w:r w:rsidR="00F03D0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E13E7" w:rsidRDefault="003E13E7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FB8" w:rsidRPr="008D7324" w:rsidTr="00F03D08">
        <w:trPr>
          <w:trHeight w:val="13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Pr="003E13E7" w:rsidRDefault="003E13E7" w:rsidP="003E13E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01081" w:rsidRDefault="00201081" w:rsidP="00201081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520"/>
      </w:tblGrid>
      <w:tr w:rsidR="00201081" w:rsidRPr="008D7324" w:rsidTr="00F03D08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1081" w:rsidRPr="008D7324" w:rsidRDefault="00201081" w:rsidP="00AB28C9">
            <w:pPr>
              <w:spacing w:before="40" w:after="40"/>
              <w:rPr>
                <w:rFonts w:ascii="Arial" w:hAnsi="Arial" w:cs="Arial"/>
                <w:b/>
              </w:rPr>
            </w:pPr>
            <w:r w:rsidRPr="008D7324">
              <w:rPr>
                <w:rFonts w:ascii="Arial" w:hAnsi="Arial" w:cs="Arial"/>
                <w:b/>
              </w:rPr>
              <w:t xml:space="preserve">5. </w:t>
            </w:r>
            <w:r w:rsidR="00AB28C9">
              <w:rPr>
                <w:rFonts w:ascii="Arial" w:hAnsi="Arial" w:cs="Arial"/>
                <w:b/>
              </w:rPr>
              <w:t>Utfylling av nærskolen</w:t>
            </w:r>
          </w:p>
        </w:tc>
      </w:tr>
      <w:tr w:rsidR="00415863" w:rsidRPr="008D7324" w:rsidTr="00415863">
        <w:trPr>
          <w:trHeight w:val="43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415863" w:rsidRDefault="00415863" w:rsidP="002010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Kontaktperson på avgivende skole: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15863" w:rsidRPr="008D7324" w:rsidRDefault="00415863" w:rsidP="002010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1081" w:rsidRPr="008D7324" w:rsidTr="00F03D08">
        <w:trPr>
          <w:trHeight w:val="17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201081" w:rsidRPr="008D7324" w:rsidRDefault="002D5206" w:rsidP="002010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Å</w:t>
            </w:r>
            <w:r w:rsidR="00E52209" w:rsidRPr="008D7324">
              <w:rPr>
                <w:rFonts w:ascii="Arial" w:hAnsi="Arial" w:cs="Arial"/>
                <w:b/>
                <w:sz w:val="16"/>
                <w:szCs w:val="16"/>
              </w:rPr>
              <w:t>rsaken til at det søkes om plass</w:t>
            </w:r>
            <w:r w:rsidR="00E52209">
              <w:rPr>
                <w:rFonts w:ascii="Arial" w:hAnsi="Arial" w:cs="Arial"/>
                <w:b/>
                <w:sz w:val="16"/>
                <w:szCs w:val="16"/>
              </w:rPr>
              <w:t xml:space="preserve"> på Soll</w:t>
            </w:r>
            <w:r w:rsidR="00AD40B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E52209">
              <w:rPr>
                <w:rFonts w:ascii="Arial" w:hAnsi="Arial" w:cs="Arial"/>
                <w:b/>
                <w:sz w:val="16"/>
                <w:szCs w:val="16"/>
              </w:rPr>
              <w:t xml:space="preserve">rudstranda skole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01081" w:rsidRPr="008D7324" w:rsidRDefault="00201081" w:rsidP="002010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209" w:rsidRPr="008D7324" w:rsidTr="00F03D08">
        <w:trPr>
          <w:trHeight w:val="986"/>
        </w:trPr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1" w:rsidRDefault="002A4241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241" w:rsidRDefault="002A4241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241" w:rsidRDefault="002A4241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241" w:rsidRDefault="002A4241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Default="003E13E7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1FA0" w:rsidRDefault="006F1FA0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209" w:rsidRPr="008D7324" w:rsidTr="00F03D08">
        <w:trPr>
          <w:trHeight w:val="276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52209" w:rsidRPr="008D7324" w:rsidRDefault="00E52209" w:rsidP="00EB1B7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Beskrivelse av hvorfor eleven vil ha utbytte av en praktisk tilnærming til opplæringen</w:t>
            </w:r>
          </w:p>
        </w:tc>
      </w:tr>
      <w:tr w:rsidR="00E52209" w:rsidRPr="008D7324" w:rsidTr="00415863">
        <w:trPr>
          <w:trHeight w:val="1305"/>
        </w:trPr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09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209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1FA0" w:rsidRDefault="006F1FA0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209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209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209" w:rsidRPr="008D7324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B5B2D" w:rsidRDefault="008B5B2D" w:rsidP="00201081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520"/>
      </w:tblGrid>
      <w:tr w:rsidR="00E543EE" w:rsidRPr="008D7324" w:rsidTr="00F324E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3EE" w:rsidRPr="008D7324" w:rsidRDefault="00E543EE" w:rsidP="00F324E0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D732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Eventuelt</w:t>
            </w:r>
          </w:p>
        </w:tc>
      </w:tr>
      <w:tr w:rsidR="00E543EE" w:rsidRPr="008D7324" w:rsidTr="00F324E0">
        <w:trPr>
          <w:trHeight w:val="43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E543EE" w:rsidRDefault="00E543EE" w:rsidP="00F324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 det opprettet ansvarsgruppe rundt eleven? Ja / Nei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543EE" w:rsidRPr="008D7324" w:rsidRDefault="00E543EE" w:rsidP="00F324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3EE" w:rsidRPr="008D7324" w:rsidTr="00F324E0">
        <w:trPr>
          <w:trHeight w:val="17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E543EE" w:rsidRPr="008D7324" w:rsidRDefault="00E543EE" w:rsidP="00F324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kontaktpersoner: Navn, telefon, e-post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543EE" w:rsidRPr="008D7324" w:rsidRDefault="00E543EE" w:rsidP="00F324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3EE" w:rsidTr="002154EE">
        <w:trPr>
          <w:trHeight w:val="3074"/>
        </w:trPr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BUP:</w:t>
            </w: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Barnevern:</w:t>
            </w: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Politikontakt:</w:t>
            </w: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Bydel/Koordinator:</w:t>
            </w: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543EE" w:rsidRDefault="00E543EE" w:rsidP="00201081">
      <w:pPr>
        <w:rPr>
          <w:sz w:val="12"/>
          <w:szCs w:val="12"/>
        </w:rPr>
      </w:pPr>
    </w:p>
    <w:p w:rsidR="00E543EE" w:rsidRDefault="00E543EE" w:rsidP="00201081">
      <w:pPr>
        <w:rPr>
          <w:sz w:val="12"/>
          <w:szCs w:val="12"/>
        </w:rPr>
      </w:pPr>
    </w:p>
    <w:p w:rsidR="00E543EE" w:rsidRDefault="00E543EE" w:rsidP="00201081">
      <w:pPr>
        <w:rPr>
          <w:sz w:val="12"/>
          <w:szCs w:val="12"/>
        </w:rPr>
      </w:pPr>
    </w:p>
    <w:p w:rsidR="00E543EE" w:rsidRDefault="00E543EE" w:rsidP="00201081">
      <w:pPr>
        <w:rPr>
          <w:sz w:val="12"/>
          <w:szCs w:val="12"/>
        </w:rPr>
      </w:pPr>
    </w:p>
    <w:p w:rsidR="002154EE" w:rsidRDefault="002154EE" w:rsidP="00201081">
      <w:pPr>
        <w:rPr>
          <w:sz w:val="12"/>
          <w:szCs w:val="12"/>
        </w:rPr>
      </w:pPr>
    </w:p>
    <w:p w:rsidR="002154EE" w:rsidRDefault="002154EE" w:rsidP="00201081">
      <w:pPr>
        <w:rPr>
          <w:sz w:val="12"/>
          <w:szCs w:val="12"/>
        </w:rPr>
      </w:pPr>
    </w:p>
    <w:p w:rsidR="002154EE" w:rsidRDefault="002154EE" w:rsidP="00201081">
      <w:pPr>
        <w:rPr>
          <w:sz w:val="12"/>
          <w:szCs w:val="12"/>
        </w:rPr>
      </w:pPr>
    </w:p>
    <w:p w:rsidR="00E543EE" w:rsidRDefault="00E543EE" w:rsidP="00201081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36"/>
        <w:gridCol w:w="540"/>
        <w:gridCol w:w="6300"/>
      </w:tblGrid>
      <w:tr w:rsidR="008B5B2D" w:rsidRPr="008D7324" w:rsidTr="00097C98">
        <w:tc>
          <w:tcPr>
            <w:tcW w:w="10368" w:type="dxa"/>
            <w:gridSpan w:val="4"/>
            <w:shd w:val="clear" w:color="auto" w:fill="DBE5F1" w:themeFill="accent1" w:themeFillTint="33"/>
          </w:tcPr>
          <w:p w:rsidR="008B5B2D" w:rsidRPr="008D7324" w:rsidRDefault="00E543EE" w:rsidP="00097C9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8B5B2D" w:rsidRPr="008D7324">
              <w:rPr>
                <w:rFonts w:ascii="Arial" w:hAnsi="Arial" w:cs="Arial"/>
                <w:b/>
              </w:rPr>
              <w:t xml:space="preserve">. Vedlegg </w:t>
            </w:r>
          </w:p>
        </w:tc>
      </w:tr>
      <w:tr w:rsidR="008B5B2D" w:rsidRPr="008D7324" w:rsidTr="008B5B2D">
        <w:trPr>
          <w:trHeight w:val="225"/>
        </w:trPr>
        <w:tc>
          <w:tcPr>
            <w:tcW w:w="10368" w:type="dxa"/>
            <w:gridSpan w:val="4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B2D" w:rsidRPr="00AB28C9" w:rsidRDefault="008B5B2D" w:rsidP="00097C98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t>Følgende vedlegg er vedlagt:</w:t>
            </w:r>
          </w:p>
          <w:p w:rsidR="00AB28C9" w:rsidRPr="00AB28C9" w:rsidRDefault="008B5B2D" w:rsidP="00AB28C9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B28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65C6" w:rsidRPr="00AB28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B28C9" w:rsidRPr="00AB28C9">
              <w:rPr>
                <w:rFonts w:ascii="Arial" w:hAnsi="Arial" w:cs="Arial"/>
                <w:sz w:val="16"/>
                <w:szCs w:val="16"/>
              </w:rPr>
              <w:t>Pedagogisk rapport fra nærskolen med en beskrivelse av:</w:t>
            </w:r>
          </w:p>
          <w:p w:rsidR="00AB28C9" w:rsidRPr="00AB28C9" w:rsidRDefault="00AB28C9" w:rsidP="00AB28C9">
            <w:pPr>
              <w:pStyle w:val="Listeavsnitt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t xml:space="preserve">elevens faglige og sosiale fungering </w:t>
            </w:r>
          </w:p>
          <w:p w:rsidR="00E52209" w:rsidRDefault="00E52209" w:rsidP="00AB28C9">
            <w:pPr>
              <w:pStyle w:val="Listeavsnitt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beskrivelse av elevens utbytte av ordinær opplæring</w:t>
            </w:r>
          </w:p>
          <w:p w:rsidR="00AB28C9" w:rsidRPr="00AB28C9" w:rsidRDefault="00AB28C9" w:rsidP="00AB28C9">
            <w:pPr>
              <w:pStyle w:val="Listeavsnitt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t>beskrivelse av eventuelle tiltak som er prøvd ut</w:t>
            </w:r>
          </w:p>
          <w:p w:rsidR="008B5B2D" w:rsidRPr="00AB28C9" w:rsidRDefault="008B5B2D" w:rsidP="00097C98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B28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65C6" w:rsidRPr="00AB28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B28C9">
              <w:rPr>
                <w:rFonts w:ascii="Arial" w:hAnsi="Arial" w:cs="Arial"/>
                <w:sz w:val="16"/>
                <w:szCs w:val="16"/>
              </w:rPr>
              <w:t xml:space="preserve">Referat fra tverrfaglig møte / ressursteam </w:t>
            </w:r>
            <w:r w:rsidR="00AB28C9" w:rsidRPr="00AB28C9">
              <w:rPr>
                <w:rFonts w:ascii="Arial" w:hAnsi="Arial" w:cs="Arial"/>
                <w:sz w:val="16"/>
                <w:szCs w:val="16"/>
              </w:rPr>
              <w:t>på nærskolen</w:t>
            </w:r>
          </w:p>
          <w:p w:rsidR="00AB28C9" w:rsidRPr="00AB28C9" w:rsidRDefault="00AB28C9" w:rsidP="00AB28C9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B28C9">
              <w:rPr>
                <w:rFonts w:ascii="Arial" w:hAnsi="Arial" w:cs="Arial"/>
                <w:sz w:val="16"/>
                <w:szCs w:val="16"/>
              </w:rPr>
              <w:t xml:space="preserve">   Karakterutskrift</w:t>
            </w:r>
          </w:p>
          <w:p w:rsidR="005B586F" w:rsidRPr="00AB28C9" w:rsidRDefault="005B586F" w:rsidP="005B586F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271A1">
              <w:rPr>
                <w:rFonts w:ascii="Arial" w:hAnsi="Arial" w:cs="Arial"/>
                <w:sz w:val="16"/>
                <w:szCs w:val="16"/>
              </w:rPr>
              <w:t>Evt. v</w:t>
            </w:r>
            <w:r>
              <w:rPr>
                <w:rFonts w:ascii="Arial" w:hAnsi="Arial" w:cs="Arial"/>
                <w:sz w:val="16"/>
                <w:szCs w:val="16"/>
              </w:rPr>
              <w:t>edtak om særskilt norskopplæring</w:t>
            </w:r>
          </w:p>
          <w:p w:rsidR="005B586F" w:rsidRDefault="005B586F" w:rsidP="00097C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B2D" w:rsidRPr="008D7324" w:rsidRDefault="008B5B2D" w:rsidP="00097C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Dersom eleven har rett til spesialundervisning, s</w:t>
            </w:r>
            <w:r w:rsidR="00F265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al fø</w:t>
            </w:r>
            <w:r w:rsidRPr="008D7324">
              <w:rPr>
                <w:rFonts w:ascii="Arial" w:hAnsi="Arial" w:cs="Arial"/>
                <w:b/>
                <w:sz w:val="16"/>
                <w:szCs w:val="16"/>
              </w:rPr>
              <w:t>lgende vedlegg følge søknaden:</w:t>
            </w:r>
          </w:p>
        </w:tc>
      </w:tr>
      <w:tr w:rsidR="008B5B2D" w:rsidRPr="008D7324" w:rsidTr="008B5B2D">
        <w:trPr>
          <w:trHeight w:val="281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B2D" w:rsidRPr="008D7324" w:rsidRDefault="008B5B2D" w:rsidP="00097C98">
            <w:pPr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Sakkyndig vurdering (datert:________)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B2D" w:rsidRPr="008D7324" w:rsidRDefault="008B5B2D" w:rsidP="00097C98">
            <w:pPr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6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0224">
              <w:rPr>
                <w:rFonts w:ascii="Arial" w:hAnsi="Arial" w:cs="Arial"/>
                <w:sz w:val="14"/>
                <w:szCs w:val="14"/>
              </w:rPr>
              <w:t>Å</w:t>
            </w:r>
            <w:r>
              <w:rPr>
                <w:rFonts w:ascii="Arial" w:hAnsi="Arial" w:cs="Arial"/>
                <w:sz w:val="16"/>
                <w:szCs w:val="16"/>
              </w:rPr>
              <w:t>rsvurdering</w:t>
            </w:r>
            <w:proofErr w:type="spellEnd"/>
            <w:r w:rsidR="00F265C6">
              <w:rPr>
                <w:rFonts w:ascii="Arial" w:hAnsi="Arial" w:cs="Arial"/>
                <w:sz w:val="16"/>
                <w:szCs w:val="16"/>
              </w:rPr>
              <w:t>/</w:t>
            </w:r>
            <w:r w:rsidR="00984146">
              <w:rPr>
                <w:rFonts w:ascii="Arial" w:hAnsi="Arial" w:cs="Arial"/>
                <w:sz w:val="16"/>
                <w:szCs w:val="16"/>
              </w:rPr>
              <w:t xml:space="preserve">evt. </w:t>
            </w:r>
            <w:r w:rsidR="00D50042">
              <w:rPr>
                <w:rFonts w:ascii="Arial" w:hAnsi="Arial" w:cs="Arial"/>
                <w:sz w:val="16"/>
                <w:szCs w:val="16"/>
              </w:rPr>
              <w:t>H</w:t>
            </w:r>
            <w:r w:rsidR="00F265C6">
              <w:rPr>
                <w:rFonts w:ascii="Arial" w:hAnsi="Arial" w:cs="Arial"/>
                <w:sz w:val="16"/>
                <w:szCs w:val="16"/>
              </w:rPr>
              <w:t>alvårsvurdering</w:t>
            </w:r>
          </w:p>
          <w:p w:rsidR="00F265C6" w:rsidRPr="00F265C6" w:rsidRDefault="00F265C6" w:rsidP="00097C98">
            <w:pPr>
              <w:rPr>
                <w:rFonts w:ascii="Arial" w:hAnsi="Arial" w:cs="Arial"/>
                <w:sz w:val="10"/>
                <w:szCs w:val="10"/>
              </w:rPr>
            </w:pPr>
          </w:p>
          <w:p w:rsidR="008B5B2D" w:rsidRPr="008D7324" w:rsidRDefault="00F265C6" w:rsidP="00F26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Individuell opplæringsplan </w:t>
            </w:r>
          </w:p>
        </w:tc>
      </w:tr>
      <w:tr w:rsidR="008B5B2D" w:rsidRPr="008D7324" w:rsidTr="008B5B2D">
        <w:trPr>
          <w:trHeight w:val="2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B2D" w:rsidRPr="008D7324" w:rsidRDefault="008B5B2D" w:rsidP="00097C98">
            <w:pPr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B2D" w:rsidRPr="008D7324" w:rsidRDefault="00F265C6" w:rsidP="00F0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Vedtak </w:t>
            </w:r>
            <w:r w:rsidR="00AB28C9">
              <w:rPr>
                <w:rFonts w:ascii="Arial" w:hAnsi="Arial" w:cs="Arial"/>
                <w:sz w:val="16"/>
                <w:szCs w:val="16"/>
              </w:rPr>
              <w:t xml:space="preserve">om </w:t>
            </w:r>
            <w:r>
              <w:rPr>
                <w:rFonts w:ascii="Arial" w:hAnsi="Arial" w:cs="Arial"/>
                <w:sz w:val="16"/>
                <w:szCs w:val="16"/>
              </w:rPr>
              <w:t>spesialundervisning</w:t>
            </w:r>
            <w:r w:rsidRPr="008D7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B2D" w:rsidRPr="008D7324" w:rsidRDefault="008B5B2D" w:rsidP="00097C98">
            <w:pPr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6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B2D" w:rsidRPr="008D7324" w:rsidTr="00097C98">
        <w:trPr>
          <w:trHeight w:val="6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b/>
                <w:sz w:val="16"/>
                <w:szCs w:val="16"/>
              </w:rPr>
              <w:t>Andre vedlegg:</w:t>
            </w:r>
          </w:p>
        </w:tc>
      </w:tr>
      <w:tr w:rsidR="008B5B2D" w:rsidRPr="008D7324" w:rsidTr="00097C98">
        <w:trPr>
          <w:trHeight w:val="572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5B2D" w:rsidRPr="006E53EA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5B2D" w:rsidRPr="00957E9D" w:rsidRDefault="008B5B2D" w:rsidP="008B5B2D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001"/>
        <w:gridCol w:w="1046"/>
        <w:gridCol w:w="4138"/>
      </w:tblGrid>
      <w:tr w:rsidR="008B5B2D" w:rsidRPr="008D7324" w:rsidTr="00097C98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5B2D" w:rsidRDefault="005A5F3C" w:rsidP="00097C9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B5B2D" w:rsidRPr="008D7324">
              <w:rPr>
                <w:rFonts w:ascii="Arial" w:hAnsi="Arial" w:cs="Arial"/>
                <w:b/>
              </w:rPr>
              <w:t xml:space="preserve">. Underskrift fra foresatte </w:t>
            </w:r>
          </w:p>
          <w:p w:rsidR="00E52209" w:rsidRPr="00E52209" w:rsidRDefault="00E52209" w:rsidP="00E52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 gis</w:t>
            </w:r>
            <w:r w:rsidRPr="00E52209">
              <w:rPr>
                <w:rFonts w:ascii="Arial" w:hAnsi="Arial" w:cs="Arial"/>
                <w:sz w:val="16"/>
                <w:szCs w:val="16"/>
              </w:rPr>
              <w:t xml:space="preserve"> herved 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  <w:r w:rsidRPr="00E52209">
              <w:rPr>
                <w:rFonts w:ascii="Arial" w:hAnsi="Arial" w:cs="Arial"/>
                <w:sz w:val="16"/>
                <w:szCs w:val="16"/>
              </w:rPr>
              <w:t xml:space="preserve"> samtykke til at skolen, uten hinder av taushetsplikten, kan innhente informasjon og samarbeide med de instanser som gir uttalelser til denne søknaden.</w:t>
            </w:r>
          </w:p>
        </w:tc>
      </w:tr>
      <w:tr w:rsidR="008B5B2D" w:rsidRPr="008D7324" w:rsidTr="00097C98">
        <w:trPr>
          <w:trHeight w:val="17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2D" w:rsidRPr="008D7324" w:rsidRDefault="008B5B2D" w:rsidP="00097C9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Dato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2D" w:rsidRPr="008D7324" w:rsidRDefault="008B5B2D" w:rsidP="00097C9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Foresatt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2D" w:rsidRPr="008D7324" w:rsidRDefault="008B5B2D" w:rsidP="00097C9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Dato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2D" w:rsidRPr="008D7324" w:rsidRDefault="008B5B2D" w:rsidP="00097C9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Foresatt 2</w:t>
            </w:r>
          </w:p>
        </w:tc>
      </w:tr>
      <w:tr w:rsidR="008B5B2D" w:rsidRPr="008D7324" w:rsidTr="00984146">
        <w:trPr>
          <w:trHeight w:val="536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5B2D" w:rsidRDefault="008B5B2D" w:rsidP="00240EB6">
      <w:pPr>
        <w:rPr>
          <w:sz w:val="12"/>
          <w:szCs w:val="12"/>
        </w:rPr>
      </w:pPr>
    </w:p>
    <w:p w:rsidR="0085357A" w:rsidRPr="00CB1910" w:rsidRDefault="0085357A" w:rsidP="0085357A">
      <w:pPr>
        <w:rPr>
          <w:sz w:val="22"/>
          <w:szCs w:val="22"/>
        </w:rPr>
      </w:pPr>
      <w:r w:rsidRPr="00CB1910">
        <w:rPr>
          <w:sz w:val="22"/>
          <w:szCs w:val="22"/>
        </w:rPr>
        <w:t>Søknadsskjema</w:t>
      </w:r>
      <w:r w:rsidR="002154EE">
        <w:rPr>
          <w:sz w:val="22"/>
          <w:szCs w:val="22"/>
        </w:rPr>
        <w:t xml:space="preserve"> (S1</w:t>
      </w:r>
      <w:r>
        <w:rPr>
          <w:sz w:val="22"/>
          <w:szCs w:val="22"/>
        </w:rPr>
        <w:t>)</w:t>
      </w:r>
      <w:r w:rsidR="002154EE">
        <w:rPr>
          <w:sz w:val="22"/>
          <w:szCs w:val="22"/>
        </w:rPr>
        <w:t xml:space="preserve"> </w:t>
      </w:r>
      <w:r w:rsidRPr="00CB1910">
        <w:rPr>
          <w:sz w:val="22"/>
          <w:szCs w:val="22"/>
        </w:rPr>
        <w:t>med alle vedlegg sendes til:</w:t>
      </w:r>
    </w:p>
    <w:p w:rsidR="0085357A" w:rsidRPr="00CB1910" w:rsidRDefault="0085357A" w:rsidP="0085357A">
      <w:pPr>
        <w:rPr>
          <w:b/>
          <w:i/>
          <w:sz w:val="22"/>
          <w:szCs w:val="22"/>
          <w:u w:val="single"/>
        </w:rPr>
      </w:pPr>
      <w:r w:rsidRPr="00CB1910">
        <w:rPr>
          <w:b/>
          <w:i/>
          <w:sz w:val="22"/>
          <w:szCs w:val="22"/>
          <w:u w:val="single"/>
        </w:rPr>
        <w:t>Utdanningsetaten i Oslo, postboks 6127, 0602 Oslo.</w:t>
      </w:r>
    </w:p>
    <w:p w:rsidR="0085357A" w:rsidRPr="00CB1910" w:rsidRDefault="0085357A" w:rsidP="0085357A">
      <w:pPr>
        <w:rPr>
          <w:sz w:val="22"/>
          <w:szCs w:val="22"/>
        </w:rPr>
      </w:pPr>
    </w:p>
    <w:p w:rsidR="0085357A" w:rsidRPr="00E72375" w:rsidRDefault="0085357A" w:rsidP="0085357A">
      <w:pPr>
        <w:rPr>
          <w:color w:val="000000"/>
          <w:sz w:val="22"/>
          <w:szCs w:val="22"/>
        </w:rPr>
      </w:pPr>
      <w:r w:rsidRPr="00E72375">
        <w:rPr>
          <w:color w:val="000000"/>
          <w:sz w:val="22"/>
          <w:szCs w:val="22"/>
        </w:rPr>
        <w:t>Kopi av søknadsskjema</w:t>
      </w:r>
      <w:r w:rsidR="002154EE">
        <w:rPr>
          <w:color w:val="000000"/>
          <w:sz w:val="22"/>
          <w:szCs w:val="22"/>
        </w:rPr>
        <w:t xml:space="preserve"> (S1) </w:t>
      </w:r>
      <w:r w:rsidRPr="00E72375">
        <w:rPr>
          <w:color w:val="000000"/>
          <w:sz w:val="22"/>
          <w:szCs w:val="22"/>
        </w:rPr>
        <w:t>med alle vedlegg sendes til:</w:t>
      </w:r>
    </w:p>
    <w:p w:rsidR="0085357A" w:rsidRPr="00117783" w:rsidRDefault="0085357A" w:rsidP="0085357A">
      <w:pPr>
        <w:rPr>
          <w:b/>
          <w:sz w:val="22"/>
          <w:szCs w:val="22"/>
          <w:u w:val="single"/>
        </w:rPr>
      </w:pPr>
      <w:r w:rsidRPr="00117783">
        <w:rPr>
          <w:b/>
          <w:sz w:val="22"/>
          <w:szCs w:val="22"/>
          <w:u w:val="single"/>
        </w:rPr>
        <w:t xml:space="preserve">Sollerudstranda skole, Drammensveien 280, 0283 Oslo </w:t>
      </w:r>
    </w:p>
    <w:p w:rsidR="0085357A" w:rsidRDefault="0085357A" w:rsidP="00240EB6">
      <w:pPr>
        <w:rPr>
          <w:sz w:val="12"/>
          <w:szCs w:val="12"/>
        </w:rPr>
      </w:pPr>
    </w:p>
    <w:sectPr w:rsidR="0085357A" w:rsidSect="00491FC7">
      <w:pgSz w:w="11906" w:h="16838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FDD"/>
    <w:multiLevelType w:val="hybridMultilevel"/>
    <w:tmpl w:val="A142C9BA"/>
    <w:lvl w:ilvl="0" w:tplc="75C68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CD2"/>
    <w:multiLevelType w:val="hybridMultilevel"/>
    <w:tmpl w:val="12A228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B26"/>
    <w:multiLevelType w:val="hybridMultilevel"/>
    <w:tmpl w:val="029A3360"/>
    <w:lvl w:ilvl="0" w:tplc="75C68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17D9"/>
    <w:multiLevelType w:val="hybridMultilevel"/>
    <w:tmpl w:val="08F27ED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3A5E9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B12C73"/>
    <w:multiLevelType w:val="hybridMultilevel"/>
    <w:tmpl w:val="9BB04578"/>
    <w:lvl w:ilvl="0" w:tplc="5D4469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4E26"/>
    <w:multiLevelType w:val="hybridMultilevel"/>
    <w:tmpl w:val="C0EE0DB8"/>
    <w:lvl w:ilvl="0" w:tplc="75C68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4CC3"/>
    <w:multiLevelType w:val="hybridMultilevel"/>
    <w:tmpl w:val="48FA0312"/>
    <w:lvl w:ilvl="0" w:tplc="75C68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F3"/>
    <w:rsid w:val="00000B11"/>
    <w:rsid w:val="00034BBD"/>
    <w:rsid w:val="000476CC"/>
    <w:rsid w:val="000663EA"/>
    <w:rsid w:val="000A1D86"/>
    <w:rsid w:val="000B0587"/>
    <w:rsid w:val="000C35F5"/>
    <w:rsid w:val="00165874"/>
    <w:rsid w:val="00181D46"/>
    <w:rsid w:val="00184447"/>
    <w:rsid w:val="001F408D"/>
    <w:rsid w:val="00201081"/>
    <w:rsid w:val="002154EE"/>
    <w:rsid w:val="00235AAF"/>
    <w:rsid w:val="00240EB6"/>
    <w:rsid w:val="002715F9"/>
    <w:rsid w:val="002A4241"/>
    <w:rsid w:val="002C07F9"/>
    <w:rsid w:val="002D5206"/>
    <w:rsid w:val="002D7AAE"/>
    <w:rsid w:val="0033326D"/>
    <w:rsid w:val="00343AA1"/>
    <w:rsid w:val="003B30EC"/>
    <w:rsid w:val="003E13E7"/>
    <w:rsid w:val="00411571"/>
    <w:rsid w:val="00415863"/>
    <w:rsid w:val="004160D0"/>
    <w:rsid w:val="004648AB"/>
    <w:rsid w:val="00491FC7"/>
    <w:rsid w:val="004B22A5"/>
    <w:rsid w:val="004D1155"/>
    <w:rsid w:val="00525C10"/>
    <w:rsid w:val="005711FA"/>
    <w:rsid w:val="005A5F3C"/>
    <w:rsid w:val="005B586F"/>
    <w:rsid w:val="006221B5"/>
    <w:rsid w:val="006670DC"/>
    <w:rsid w:val="00673818"/>
    <w:rsid w:val="006766D9"/>
    <w:rsid w:val="006930E9"/>
    <w:rsid w:val="006B42E7"/>
    <w:rsid w:val="006E7C69"/>
    <w:rsid w:val="006F1FA0"/>
    <w:rsid w:val="00702907"/>
    <w:rsid w:val="00715D97"/>
    <w:rsid w:val="00743D87"/>
    <w:rsid w:val="0078378B"/>
    <w:rsid w:val="00814B47"/>
    <w:rsid w:val="0085357A"/>
    <w:rsid w:val="00892111"/>
    <w:rsid w:val="008A3FFE"/>
    <w:rsid w:val="008B5B2D"/>
    <w:rsid w:val="008D36B2"/>
    <w:rsid w:val="009044CB"/>
    <w:rsid w:val="009534D8"/>
    <w:rsid w:val="00960571"/>
    <w:rsid w:val="00984146"/>
    <w:rsid w:val="009847AF"/>
    <w:rsid w:val="00A26A74"/>
    <w:rsid w:val="00A31295"/>
    <w:rsid w:val="00A53F04"/>
    <w:rsid w:val="00AB28C9"/>
    <w:rsid w:val="00AD40BE"/>
    <w:rsid w:val="00AD6FB2"/>
    <w:rsid w:val="00AF0985"/>
    <w:rsid w:val="00B043E2"/>
    <w:rsid w:val="00BB1901"/>
    <w:rsid w:val="00BC493E"/>
    <w:rsid w:val="00BD0FB8"/>
    <w:rsid w:val="00C15AAF"/>
    <w:rsid w:val="00C27CC6"/>
    <w:rsid w:val="00C5756C"/>
    <w:rsid w:val="00C65655"/>
    <w:rsid w:val="00C717AE"/>
    <w:rsid w:val="00C735F1"/>
    <w:rsid w:val="00CB0CD0"/>
    <w:rsid w:val="00CF1619"/>
    <w:rsid w:val="00D10A90"/>
    <w:rsid w:val="00D271A1"/>
    <w:rsid w:val="00D40231"/>
    <w:rsid w:val="00D50042"/>
    <w:rsid w:val="00D66153"/>
    <w:rsid w:val="00D76444"/>
    <w:rsid w:val="00DA5306"/>
    <w:rsid w:val="00DC406D"/>
    <w:rsid w:val="00DC7547"/>
    <w:rsid w:val="00DF0CF3"/>
    <w:rsid w:val="00E52209"/>
    <w:rsid w:val="00E543EE"/>
    <w:rsid w:val="00E55914"/>
    <w:rsid w:val="00F01AB3"/>
    <w:rsid w:val="00F02AD4"/>
    <w:rsid w:val="00F03D08"/>
    <w:rsid w:val="00F265C6"/>
    <w:rsid w:val="00F92F53"/>
    <w:rsid w:val="00F948E4"/>
    <w:rsid w:val="00FB1A96"/>
    <w:rsid w:val="00FB6A9F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8E004"/>
  <w15:docId w15:val="{8935BF6E-899E-47F6-A6BE-42A70673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i/>
      <w:sz w:val="2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30E9"/>
    <w:pPr>
      <w:ind w:left="708"/>
    </w:pPr>
  </w:style>
  <w:style w:type="paragraph" w:styleId="Topptekst">
    <w:name w:val="header"/>
    <w:basedOn w:val="Normal"/>
    <w:link w:val="TopptekstTegn"/>
    <w:rsid w:val="008D36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8D36B2"/>
    <w:rPr>
      <w:sz w:val="24"/>
      <w:szCs w:val="24"/>
    </w:rPr>
  </w:style>
  <w:style w:type="table" w:styleId="Tabellrutenett">
    <w:name w:val="Table Grid"/>
    <w:basedOn w:val="Vanligtabell"/>
    <w:rsid w:val="0020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AB28C9"/>
    <w:rPr>
      <w:b/>
      <w:bCs/>
    </w:rPr>
  </w:style>
  <w:style w:type="paragraph" w:styleId="Bobletekst">
    <w:name w:val="Balloon Text"/>
    <w:basedOn w:val="Normal"/>
    <w:link w:val="BobletekstTegn"/>
    <w:semiHidden/>
    <w:unhideWhenUsed/>
    <w:rsid w:val="00C6565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6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754A7A4E.dotm</Template>
  <TotalTime>26</TotalTime>
  <Pages>3</Pages>
  <Words>331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Sollerudstranda skole</vt:lpstr>
    </vt:vector>
  </TitlesOfParts>
  <Company>Skoleetaten i Oslo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Sollerudstranda skole</dc:title>
  <dc:creator>gcreutz</dc:creator>
  <cp:lastModifiedBy>Alexander Chernus</cp:lastModifiedBy>
  <cp:revision>7</cp:revision>
  <cp:lastPrinted>2018-06-27T09:40:00Z</cp:lastPrinted>
  <dcterms:created xsi:type="dcterms:W3CDTF">2018-06-28T10:56:00Z</dcterms:created>
  <dcterms:modified xsi:type="dcterms:W3CDTF">2018-06-28T11:34:00Z</dcterms:modified>
</cp:coreProperties>
</file>